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C9" w:rsidRDefault="000A71C9"/>
    <w:p w:rsidR="000A71C9" w:rsidRDefault="000A71C9" w:rsidP="00CE2B9A">
      <w:pPr>
        <w:pStyle w:val="Heading2"/>
      </w:pPr>
      <w:r>
        <w:t>Počet inzerátů /osob</w:t>
      </w:r>
    </w:p>
    <w:p w:rsidR="000A71C9" w:rsidRDefault="000A71C9" w:rsidP="00CE2B9A">
      <w:pPr>
        <w:pStyle w:val="Heading3"/>
      </w:pPr>
      <w:r>
        <w:t>USA:</w:t>
      </w:r>
    </w:p>
    <w:tbl>
      <w:tblPr>
        <w:tblW w:w="401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75"/>
        <w:gridCol w:w="1380"/>
        <w:gridCol w:w="1060"/>
      </w:tblGrid>
      <w:tr w:rsidR="000A71C9" w:rsidRPr="00EB2F5C" w:rsidTr="00CE2B9A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inzerátů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 xml:space="preserve"> číslo, rok, </w:t>
            </w:r>
          </w:p>
        </w:tc>
        <w:tc>
          <w:tcPr>
            <w:tcW w:w="13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Počet inzerátů</w:t>
            </w:r>
          </w:p>
        </w:tc>
        <w:tc>
          <w:tcPr>
            <w:tcW w:w="10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</w:tr>
      <w:tr w:rsidR="000A71C9" w:rsidRPr="00EB2F5C" w:rsidTr="00CE2B9A">
        <w:trPr>
          <w:trHeight w:val="255"/>
        </w:trPr>
        <w:tc>
          <w:tcPr>
            <w:tcW w:w="157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0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281</w:t>
            </w:r>
          </w:p>
        </w:tc>
      </w:tr>
    </w:tbl>
    <w:p w:rsidR="000A71C9" w:rsidRDefault="000A71C9" w:rsidP="00CE2B9A">
      <w:pPr>
        <w:pStyle w:val="Heading3"/>
      </w:pPr>
      <w:r>
        <w:t>Čína: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60"/>
        <w:gridCol w:w="1380"/>
        <w:gridCol w:w="1060"/>
      </w:tblGrid>
      <w:tr w:rsidR="000A71C9" w:rsidRPr="00EB2F5C" w:rsidTr="00CE2B9A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inzerátů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 xml:space="preserve"> číslo, rok, </w:t>
            </w:r>
          </w:p>
        </w:tc>
        <w:tc>
          <w:tcPr>
            <w:tcW w:w="13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Počet inzerátů</w:t>
            </w:r>
          </w:p>
        </w:tc>
        <w:tc>
          <w:tcPr>
            <w:tcW w:w="10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1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2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9;2009</w:t>
            </w:r>
          </w:p>
        </w:tc>
        <w:tc>
          <w:tcPr>
            <w:tcW w:w="13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</w:tr>
      <w:tr w:rsidR="000A71C9" w:rsidRPr="00EB2F5C" w:rsidTr="00CE2B9A">
        <w:trPr>
          <w:trHeight w:val="255"/>
        </w:trPr>
        <w:tc>
          <w:tcPr>
            <w:tcW w:w="16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10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528</w:t>
            </w:r>
          </w:p>
        </w:tc>
      </w:tr>
    </w:tbl>
    <w:p w:rsidR="000A71C9" w:rsidRDefault="000A71C9" w:rsidP="00CE2B9A">
      <w:pPr>
        <w:pStyle w:val="Heading2"/>
      </w:pPr>
      <w:r>
        <w:t>Vydání/hmotnost</w:t>
      </w:r>
    </w:p>
    <w:p w:rsidR="000A71C9" w:rsidRDefault="000A71C9" w:rsidP="00CE2B9A">
      <w:pPr>
        <w:pStyle w:val="Heading3"/>
      </w:pPr>
      <w:r>
        <w:t>Usa</w:t>
      </w:r>
    </w:p>
    <w:tbl>
      <w:tblPr>
        <w:tblW w:w="56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20"/>
        <w:gridCol w:w="1160"/>
        <w:gridCol w:w="1160"/>
        <w:gridCol w:w="1160"/>
        <w:gridCol w:w="880"/>
      </w:tblGrid>
      <w:tr w:rsidR="000A71C9" w:rsidRPr="00EB2F5C" w:rsidTr="00CE2B9A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 xml:space="preserve"> číslo, rok, 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75,00%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34,57%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65,43%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28,79%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71,21%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52,78%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44,44%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2,78%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96,00%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59,18%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40,82%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CE2B9A">
        <w:trPr>
          <w:trHeight w:val="255"/>
        </w:trPr>
        <w:tc>
          <w:tcPr>
            <w:tcW w:w="13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36,30%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63,35%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/>
    <w:p w:rsidR="000A71C9" w:rsidRDefault="000A71C9" w:rsidP="00CE2B9A">
      <w:pPr>
        <w:pStyle w:val="Heading3"/>
      </w:pPr>
      <w:r>
        <w:t>Čína</w:t>
      </w:r>
    </w:p>
    <w:tbl>
      <w:tblPr>
        <w:tblW w:w="59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16"/>
        <w:gridCol w:w="1160"/>
        <w:gridCol w:w="1160"/>
        <w:gridCol w:w="1160"/>
        <w:gridCol w:w="763"/>
      </w:tblGrid>
      <w:tr w:rsidR="000A71C9" w:rsidRPr="00EB2F5C" w:rsidTr="00D05BFF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 xml:space="preserve"> číslo, rok, 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76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1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25,42%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72,88%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1,69%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2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14,44%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85,56%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13,89%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86,11%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7,87%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92,13%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33,96%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64,15%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18,18%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79,55%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9;2009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21,82%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77,27%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0,91%</w:t>
            </w:r>
          </w:p>
        </w:tc>
        <w:tc>
          <w:tcPr>
            <w:tcW w:w="76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71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18,38%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80,85%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0,77%</w:t>
            </w:r>
          </w:p>
        </w:tc>
        <w:tc>
          <w:tcPr>
            <w:tcW w:w="76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CE2B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D05BFF">
      <w:pPr>
        <w:pStyle w:val="Heading3"/>
      </w:pPr>
      <w:r>
        <w:t>Srovnání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40"/>
        <w:gridCol w:w="1160"/>
        <w:gridCol w:w="1160"/>
        <w:gridCol w:w="1160"/>
        <w:gridCol w:w="763"/>
      </w:tblGrid>
      <w:tr w:rsidR="000A71C9" w:rsidRPr="00EB2F5C" w:rsidTr="00D05BFF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D05BFF">
        <w:trPr>
          <w:trHeight w:val="25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D05BFF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36,30%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63,35%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18,38%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80,85%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0,77%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24,69%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74,69%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0,63%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/>
    <w:p w:rsidR="000A71C9" w:rsidRDefault="000A71C9" w:rsidP="00D05BFF">
      <w:pPr>
        <w:pStyle w:val="Heading2"/>
      </w:pPr>
      <w:r>
        <w:t>Etnikum x hmotnost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0"/>
        <w:gridCol w:w="1296"/>
        <w:gridCol w:w="1160"/>
        <w:gridCol w:w="1160"/>
        <w:gridCol w:w="1160"/>
        <w:gridCol w:w="763"/>
      </w:tblGrid>
      <w:tr w:rsidR="000A71C9" w:rsidRPr="00EB2F5C" w:rsidTr="00D05BFF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2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Etnikum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37,19%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62,40%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75,00%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afroamerická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11,11%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88,89%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nordická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41,18%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58,82%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mulat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36,43%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63,21%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nelze určit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12,68%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86,76%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32,89%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65,77%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1,34%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nordická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18,45%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80,78%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0,78%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2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24,78%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74,59%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0,63%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D05BFF"/>
    <w:p w:rsidR="000A71C9" w:rsidRDefault="000A71C9" w:rsidP="00D05BFF">
      <w:pPr>
        <w:pStyle w:val="Heading2"/>
      </w:pPr>
      <w:r>
        <w:t>Hmotnost X postava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0"/>
        <w:gridCol w:w="1160"/>
        <w:gridCol w:w="1220"/>
        <w:gridCol w:w="1000"/>
        <w:gridCol w:w="1000"/>
        <w:gridCol w:w="1097"/>
        <w:gridCol w:w="1000"/>
        <w:gridCol w:w="763"/>
      </w:tblGrid>
      <w:tr w:rsidR="000A71C9" w:rsidRPr="00EB2F5C" w:rsidTr="00D05BFF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postava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D05BFF">
        <w:trPr>
          <w:trHeight w:val="555"/>
        </w:trPr>
        <w:tc>
          <w:tcPr>
            <w:tcW w:w="2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2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podvyvinuté proporce</w:t>
            </w:r>
          </w:p>
        </w:tc>
        <w:tc>
          <w:tcPr>
            <w:tcW w:w="10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10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vyvinuté proporce</w:t>
            </w:r>
          </w:p>
        </w:tc>
        <w:tc>
          <w:tcPr>
            <w:tcW w:w="10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soudkovitá</w:t>
            </w:r>
          </w:p>
        </w:tc>
        <w:tc>
          <w:tcPr>
            <w:tcW w:w="10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sportovní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95,45%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1,14%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3,41%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85,71%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8,73%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5,56%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39,07%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50,70%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6,98%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30,53%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68,42%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1,20%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94,70%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3,61%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0,24%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0,24%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6,61%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89,30%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3,11%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0,39%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D05BFF">
        <w:trPr>
          <w:trHeight w:val="255"/>
        </w:trPr>
        <w:tc>
          <w:tcPr>
            <w:tcW w:w="2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16,19%</w:t>
            </w:r>
          </w:p>
        </w:tc>
        <w:tc>
          <w:tcPr>
            <w:tcW w:w="10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77,91%</w:t>
            </w:r>
          </w:p>
        </w:tc>
        <w:tc>
          <w:tcPr>
            <w:tcW w:w="10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4,25%</w:t>
            </w:r>
          </w:p>
        </w:tc>
        <w:tc>
          <w:tcPr>
            <w:tcW w:w="10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0,27%</w:t>
            </w:r>
          </w:p>
        </w:tc>
        <w:tc>
          <w:tcPr>
            <w:tcW w:w="10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1,37%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D05BFF" w:rsidRDefault="000A71C9" w:rsidP="00D05B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5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D05BFF"/>
    <w:p w:rsidR="000A71C9" w:rsidRDefault="000A71C9" w:rsidP="00147DFD">
      <w:pPr>
        <w:pStyle w:val="Heading2"/>
      </w:pPr>
      <w:r>
        <w:t>Hmotnost X lícní kosti</w:t>
      </w: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0"/>
        <w:gridCol w:w="1160"/>
        <w:gridCol w:w="1180"/>
        <w:gridCol w:w="1180"/>
        <w:gridCol w:w="763"/>
      </w:tblGrid>
      <w:tr w:rsidR="000A71C9" w:rsidRPr="00EB2F5C" w:rsidTr="00147DF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lícní kosti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147DFD">
        <w:trPr>
          <w:trHeight w:val="297"/>
        </w:trPr>
        <w:tc>
          <w:tcPr>
            <w:tcW w:w="2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Výrazné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80,00%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26,01%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73,99%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45,99%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54,01%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47,45%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52,55%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66,67%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48,03%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51,97%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47,31%</w:t>
            </w:r>
          </w:p>
        </w:tc>
        <w:tc>
          <w:tcPr>
            <w:tcW w:w="11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52,69%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147DFD">
      <w:pPr>
        <w:pStyle w:val="Heading2"/>
      </w:pPr>
      <w:r>
        <w:t>Postava X lícní kosti</w:t>
      </w:r>
    </w:p>
    <w:tbl>
      <w:tblPr>
        <w:tblW w:w="716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0"/>
        <w:gridCol w:w="1943"/>
        <w:gridCol w:w="1180"/>
        <w:gridCol w:w="1180"/>
        <w:gridCol w:w="763"/>
      </w:tblGrid>
      <w:tr w:rsidR="000A71C9" w:rsidRPr="00EB2F5C" w:rsidTr="00147DFD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lícní kosti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94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postava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Výrazné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podvyvinuté proporce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80,72%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19,28%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28,30%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71,70%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vyvinuté proporce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21,43%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78,57%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sporotvní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14,29%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85,71%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48,10%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51,90%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podvyvinuté proporce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30,30%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69,70%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48,24%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51,76%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vyvinuté proporce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84,62%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15,38%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zavalitá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sporotvní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94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48,32%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51,68%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2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94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48,25%</w:t>
            </w:r>
          </w:p>
        </w:tc>
        <w:tc>
          <w:tcPr>
            <w:tcW w:w="11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51,75%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D05BFF"/>
    <w:p w:rsidR="000A71C9" w:rsidRDefault="000A71C9" w:rsidP="00147DFD">
      <w:pPr>
        <w:pStyle w:val="Heading2"/>
      </w:pPr>
      <w:r>
        <w:t>Etnikum x postava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65"/>
        <w:gridCol w:w="1427"/>
        <w:gridCol w:w="1208"/>
        <w:gridCol w:w="1089"/>
        <w:gridCol w:w="1089"/>
        <w:gridCol w:w="1089"/>
        <w:gridCol w:w="1089"/>
        <w:gridCol w:w="763"/>
      </w:tblGrid>
      <w:tr w:rsidR="000A71C9" w:rsidRPr="00EB2F5C" w:rsidTr="00147DFD">
        <w:trPr>
          <w:trHeight w:val="555"/>
        </w:trPr>
        <w:tc>
          <w:tcPr>
            <w:tcW w:w="156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postava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147DFD">
        <w:trPr>
          <w:trHeight w:val="570"/>
        </w:trPr>
        <w:tc>
          <w:tcPr>
            <w:tcW w:w="156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427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Etnikum</w:t>
            </w:r>
          </w:p>
        </w:tc>
        <w:tc>
          <w:tcPr>
            <w:tcW w:w="119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podvyvinuté proporce</w:t>
            </w:r>
          </w:p>
        </w:tc>
        <w:tc>
          <w:tcPr>
            <w:tcW w:w="108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108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vyvinuté proporce</w:t>
            </w:r>
          </w:p>
        </w:tc>
        <w:tc>
          <w:tcPr>
            <w:tcW w:w="108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zavalitá</w:t>
            </w:r>
          </w:p>
        </w:tc>
        <w:tc>
          <w:tcPr>
            <w:tcW w:w="108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vAlign w:val="center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sporotvní</w:t>
            </w:r>
          </w:p>
        </w:tc>
        <w:tc>
          <w:tcPr>
            <w:tcW w:w="756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38,42%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52,11%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6,84%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2,63%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afroamerické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46,67%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13,33%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mulat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39,07%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50,70%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6,98%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3,26%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nelze určit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5,08%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89,83%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4,24%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0,56%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10,88%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87,07%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0,68%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0,68%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4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6,64%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89,26%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3,13%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0,39%</w:t>
            </w:r>
          </w:p>
        </w:tc>
        <w:tc>
          <w:tcPr>
            <w:tcW w:w="108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0,59%</w:t>
            </w:r>
          </w:p>
        </w:tc>
        <w:tc>
          <w:tcPr>
            <w:tcW w:w="7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6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42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16,23%</w:t>
            </w:r>
          </w:p>
        </w:tc>
        <w:tc>
          <w:tcPr>
            <w:tcW w:w="108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77,85%</w:t>
            </w:r>
          </w:p>
        </w:tc>
        <w:tc>
          <w:tcPr>
            <w:tcW w:w="108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4,26%</w:t>
            </w:r>
          </w:p>
        </w:tc>
        <w:tc>
          <w:tcPr>
            <w:tcW w:w="108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0,28%</w:t>
            </w:r>
          </w:p>
        </w:tc>
        <w:tc>
          <w:tcPr>
            <w:tcW w:w="108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1,38%</w:t>
            </w:r>
          </w:p>
        </w:tc>
        <w:tc>
          <w:tcPr>
            <w:tcW w:w="75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147DFD"/>
    <w:p w:rsidR="000A71C9" w:rsidRDefault="000A71C9" w:rsidP="00147DFD">
      <w:pPr>
        <w:pStyle w:val="Heading2"/>
      </w:pPr>
      <w:r>
        <w:t>Etnikum / barva očí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80"/>
        <w:gridCol w:w="1296"/>
        <w:gridCol w:w="1120"/>
        <w:gridCol w:w="930"/>
        <w:gridCol w:w="930"/>
        <w:gridCol w:w="819"/>
        <w:gridCol w:w="708"/>
        <w:gridCol w:w="763"/>
      </w:tblGrid>
      <w:tr w:rsidR="000A71C9" w:rsidRPr="00EB2F5C" w:rsidTr="00147DFD">
        <w:trPr>
          <w:trHeight w:val="555"/>
        </w:trPr>
        <w:tc>
          <w:tcPr>
            <w:tcW w:w="15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oči-barva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2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Etnikum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zelená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hnědá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modrá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černá</w:t>
            </w:r>
          </w:p>
        </w:tc>
        <w:tc>
          <w:tcPr>
            <w:tcW w:w="6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šedá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9,15%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39,63%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46,34%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1,22%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3,66%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afroamerické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6,25%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68,75%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28,57%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14,29%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9,55%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41,71%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43,72%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2,01%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3,02%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nelze určit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66,67%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6,52%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59,78%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6,88%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1,81%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4,29%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50,71%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9,29%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31,43%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4,29%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5,62%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33,02%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43,56%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15,22%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2,58%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147DFD">
        <w:trPr>
          <w:trHeight w:val="255"/>
        </w:trPr>
        <w:tc>
          <w:tcPr>
            <w:tcW w:w="15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2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6,87%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35,78%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43,61%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11,02%</w:t>
            </w:r>
          </w:p>
        </w:tc>
        <w:tc>
          <w:tcPr>
            <w:tcW w:w="6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2,72%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147DFD" w:rsidRDefault="000A71C9" w:rsidP="00147DF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7D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147DFD"/>
    <w:p w:rsidR="000A71C9" w:rsidRDefault="000A71C9" w:rsidP="00593C36">
      <w:pPr>
        <w:pStyle w:val="Heading2"/>
      </w:pPr>
      <w:r>
        <w:t>Etnikum / barva pleti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80"/>
        <w:gridCol w:w="1296"/>
        <w:gridCol w:w="930"/>
        <w:gridCol w:w="930"/>
        <w:gridCol w:w="930"/>
        <w:gridCol w:w="880"/>
        <w:gridCol w:w="880"/>
        <w:gridCol w:w="930"/>
        <w:gridCol w:w="763"/>
      </w:tblGrid>
      <w:tr w:rsidR="000A71C9" w:rsidRPr="00EB2F5C" w:rsidTr="00593C36">
        <w:trPr>
          <w:trHeight w:val="555"/>
        </w:trPr>
        <w:tc>
          <w:tcPr>
            <w:tcW w:w="15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pleť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593C36">
        <w:trPr>
          <w:trHeight w:val="555"/>
        </w:trPr>
        <w:tc>
          <w:tcPr>
            <w:tcW w:w="158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2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Etnikum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opálená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Snědá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Žlutá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Černá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54,58%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20,42%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afroamerické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88,24%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11,76%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mulat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85,71%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14,29%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26,98%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49,28%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20,14%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3,24%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nelze určit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43,75%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45,74%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10,51%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52,90%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34,19%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11,61%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42,86%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2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46,91%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41,89%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7,53%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0,19%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3,47%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5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2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39,95%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44,47%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11,93%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0,25%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2,26%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1,13%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147DFD"/>
    <w:p w:rsidR="000A71C9" w:rsidRDefault="000A71C9" w:rsidP="00593C36">
      <w:pPr>
        <w:pStyle w:val="Heading2"/>
      </w:pPr>
      <w:r>
        <w:t>Vlasy typ x barva pleti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85"/>
        <w:gridCol w:w="1180"/>
        <w:gridCol w:w="880"/>
        <w:gridCol w:w="940"/>
        <w:gridCol w:w="900"/>
        <w:gridCol w:w="840"/>
        <w:gridCol w:w="760"/>
        <w:gridCol w:w="819"/>
        <w:gridCol w:w="763"/>
      </w:tblGrid>
      <w:tr w:rsidR="000A71C9" w:rsidRPr="00EB2F5C" w:rsidTr="00593C36">
        <w:trPr>
          <w:trHeight w:val="555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pleť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593C36">
        <w:trPr>
          <w:trHeight w:val="61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8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vlasy - typ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světlá</w:t>
            </w:r>
          </w:p>
        </w:tc>
        <w:tc>
          <w:tcPr>
            <w:tcW w:w="9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opálená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Snědá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Žlutá</w:t>
            </w:r>
          </w:p>
        </w:tc>
        <w:tc>
          <w:tcPr>
            <w:tcW w:w="8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Černá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rovné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25,89%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51,78%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20,81%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0,51%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1,02%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kudrny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15,38%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46,15%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11,54%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26,92%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vlnité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36,96%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43,48%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19,57%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husté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26,67%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19,63%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3,33%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rovné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47,27%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41,80%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6,11%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4,82%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kudrny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vlnité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47,06%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41,18%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9,41%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0,59%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1,76%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husté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46,64%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41,96%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7,54%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0,20%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3,67%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39,55%</w:t>
            </w:r>
          </w:p>
        </w:tc>
        <w:tc>
          <w:tcPr>
            <w:tcW w:w="9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44,81%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11,83%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0,26%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2,37%</w:t>
            </w:r>
          </w:p>
        </w:tc>
        <w:tc>
          <w:tcPr>
            <w:tcW w:w="8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1,18%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593C36" w:rsidRDefault="000A71C9" w:rsidP="00593C36"/>
    <w:p w:rsidR="000A71C9" w:rsidRDefault="000A71C9" w:rsidP="00593C36">
      <w:pPr>
        <w:pStyle w:val="Heading2"/>
      </w:pPr>
      <w:r>
        <w:t>Vlasy obarvené x hmotnost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85"/>
        <w:gridCol w:w="1400"/>
        <w:gridCol w:w="1160"/>
        <w:gridCol w:w="1160"/>
        <w:gridCol w:w="1160"/>
        <w:gridCol w:w="763"/>
      </w:tblGrid>
      <w:tr w:rsidR="000A71C9" w:rsidRPr="00EB2F5C" w:rsidTr="00593C36">
        <w:trPr>
          <w:trHeight w:val="510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40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vlasy-obarva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1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4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Barvené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38,79%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60,75%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Přirozené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21,57%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78,43%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54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35,47%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64,15%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4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Barvené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21,61%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77,89%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Přirozené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17,07%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82,58%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0,35%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54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18,93%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80,66%</w:t>
            </w:r>
          </w:p>
        </w:tc>
        <w:tc>
          <w:tcPr>
            <w:tcW w:w="11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0,41%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4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24,77%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74,83%</w:t>
            </w:r>
          </w:p>
        </w:tc>
        <w:tc>
          <w:tcPr>
            <w:tcW w:w="11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0,40%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593C36" w:rsidRDefault="000A71C9" w:rsidP="00593C36"/>
    <w:p w:rsidR="000A71C9" w:rsidRDefault="000A71C9" w:rsidP="00593C36">
      <w:pPr>
        <w:pStyle w:val="Heading2"/>
      </w:pPr>
      <w:r>
        <w:t>Vlasy délka x barva pleti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85"/>
        <w:gridCol w:w="1360"/>
        <w:gridCol w:w="819"/>
        <w:gridCol w:w="819"/>
        <w:gridCol w:w="930"/>
        <w:gridCol w:w="820"/>
        <w:gridCol w:w="820"/>
        <w:gridCol w:w="820"/>
        <w:gridCol w:w="763"/>
      </w:tblGrid>
      <w:tr w:rsidR="000A71C9" w:rsidRPr="00EB2F5C" w:rsidTr="00593C36">
        <w:trPr>
          <w:trHeight w:val="510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pleť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593C36">
        <w:trPr>
          <w:trHeight w:val="52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3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vlasy- délka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opálená</w:t>
            </w:r>
          </w:p>
        </w:tc>
        <w:tc>
          <w:tcPr>
            <w:tcW w:w="8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Snědá</w:t>
            </w:r>
          </w:p>
        </w:tc>
        <w:tc>
          <w:tcPr>
            <w:tcW w:w="8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Žlutá</w:t>
            </w:r>
          </w:p>
        </w:tc>
        <w:tc>
          <w:tcPr>
            <w:tcW w:w="8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Černá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krátké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24,44%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35,56%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24,44%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15,56%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40,63%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9,38%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dlouhé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25,26%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52,63%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20,53%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0,53%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pleš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50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26,87%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49,25%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20,15%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0,37%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3,36%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krátké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42,57%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45,27%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5,41%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6,76%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55,07%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40,58%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2,90%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1,45%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dlouhé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43,33%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40,95%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12,38%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0,48%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2,86%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pleš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250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46,28%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42,05%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7,85%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0,20%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3,62%</w:t>
            </w:r>
          </w:p>
        </w:tc>
        <w:tc>
          <w:tcPr>
            <w:tcW w:w="8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39,48%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44,58%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12,16%</w:t>
            </w:r>
          </w:p>
        </w:tc>
        <w:tc>
          <w:tcPr>
            <w:tcW w:w="8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0,26%</w:t>
            </w:r>
          </w:p>
        </w:tc>
        <w:tc>
          <w:tcPr>
            <w:tcW w:w="8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2,35%</w:t>
            </w:r>
          </w:p>
        </w:tc>
        <w:tc>
          <w:tcPr>
            <w:tcW w:w="8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1,18%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593C36" w:rsidRDefault="000A71C9" w:rsidP="00593C36"/>
    <w:p w:rsidR="000A71C9" w:rsidRDefault="000A71C9" w:rsidP="00593C36">
      <w:pPr>
        <w:pStyle w:val="Heading2"/>
      </w:pPr>
      <w:r>
        <w:t>Rty x země</w:t>
      </w: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85"/>
        <w:gridCol w:w="760"/>
        <w:gridCol w:w="919"/>
        <w:gridCol w:w="819"/>
        <w:gridCol w:w="763"/>
      </w:tblGrid>
      <w:tr w:rsidR="000A71C9" w:rsidRPr="00EB2F5C" w:rsidTr="00593C36">
        <w:trPr>
          <w:trHeight w:val="510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úzké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plné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8,15%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43,70%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48,15%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9,39%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69,67%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20,94%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593C36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8,96%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60,69%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30,35%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593C36" w:rsidRDefault="000A71C9" w:rsidP="00593C3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93C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593C36"/>
    <w:p w:rsidR="000A71C9" w:rsidRDefault="000A71C9" w:rsidP="0026326A">
      <w:pPr>
        <w:pStyle w:val="Heading2"/>
      </w:pPr>
      <w:r>
        <w:t>Značka X stát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20"/>
        <w:gridCol w:w="700"/>
        <w:gridCol w:w="700"/>
        <w:gridCol w:w="763"/>
      </w:tblGrid>
      <w:tr w:rsidR="000A71C9" w:rsidRPr="00EB2F5C" w:rsidTr="00A1510F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procentní zastoupení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značka</w:t>
            </w:r>
          </w:p>
        </w:tc>
        <w:tc>
          <w:tcPr>
            <w:tcW w:w="7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7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1436 Erdos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Adamo by Dell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Affliction clothing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Aimer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Amway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Aquair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Artistry 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Assel International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Bally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Bed Head Tigi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Bejiing Wushou Womens Hospital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bluefly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Blumarine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Bottega Veneta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Breast Cancer research foundation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Bulgari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Burberry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Bvlgari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Calvin Klein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Carlton Hair International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Caroline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Carrera y Carrera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Centers for Disease Control and Prevention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Coach Leatherware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Coco Mademoiselle Chanel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CoverGirl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Daks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Dazzle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DBE Jewellery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Dereklam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Derma Genesis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Diesel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Dior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DKNY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Dolce&amp;Gabbana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Dsquared2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Eau Mega Viktororolf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Elietahari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Elizabeth Arden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Emporio Armani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Escada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Estée Lauder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Eternity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Ethan Allen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Eve @ Ny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Fendi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Forevermark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Giada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Gianfranco Ferré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Gilette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Giordano Ladies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Giorgio Armani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Giuseppe Zanotti design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Givenchy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Givh Shyh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Gucci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Guerlain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Guess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HairUWear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halle berry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Health and Beauty SPA 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Hediard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Hermes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Hugo Boss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Hydra Life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Channel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Chaumet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Chloé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Chow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I Blues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 Brand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JB STAR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Jecci Five New York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John Balliano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John Frieda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John Paul Mitchell Systems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Jones New York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Jorya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Kappa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Kriziamaglia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 Clover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 Perla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Lancome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Lancy From25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Lanvin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Lenovo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Liu Jo Italia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Longchamp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Longines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L'Oréal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Louis Vuitton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lukfook jewellery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Luxury Reborn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Marc Jacobs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Marella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Mauboussin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Max @ Co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MaxMara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Me and City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Mens Bazaar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Mercedes Benz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Michael Kors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Miriam Italy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Miss Dior Cherie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 @ Co de Paris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Mont Blanc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Moschino Glamour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Movado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Nanis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Natural vitamin C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 Tiger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Nexxus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Nouvelle Bague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Ochirly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Olay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Omega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Ovarian Cancer Research Fund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Palaispa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Pantene Pro-V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Patek Philippe Geneve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Paul Mitchell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Perrier Jouet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Piazza Sempione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Platinum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Pologeorgis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ports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Prada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Prevage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Ralph Lauren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Red Dragonfly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Roberto Cavalli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Rolex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Salvatore Ferragamo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Samsung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Sax Fifth Avenue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Sebastian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Secret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Shiatzy Chan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Shine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Shiseido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SK-II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Sony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Sportmax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Swarowski Natural vitamin C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Tart Collections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The Fur Vault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Tide Total care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Tiffany @ Co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Tigi Catwalk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Tods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Tommy Bahama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Toni&amp;Guy Hairdressing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Trendshealth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Tresemmé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Tsubaki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Tudor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UGG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Van Cleef and Arpels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Vera Wang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Versace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Vichy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Viktor&amp;Rolf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VS Sassoon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VS Velsus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Walmart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Weleda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White House Black Market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Y 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YST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YvesSaintLaurent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A71C9" w:rsidRPr="00EB2F5C" w:rsidTr="00A1510F">
        <w:trPr>
          <w:trHeight w:val="255"/>
        </w:trPr>
        <w:tc>
          <w:tcPr>
            <w:tcW w:w="39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7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7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806</w:t>
            </w:r>
          </w:p>
        </w:tc>
      </w:tr>
    </w:tbl>
    <w:p w:rsidR="000A71C9" w:rsidRDefault="000A71C9" w:rsidP="00A1510F"/>
    <w:p w:rsidR="000A71C9" w:rsidRDefault="000A71C9" w:rsidP="00A1510F">
      <w:pPr>
        <w:pStyle w:val="Heading2"/>
      </w:pPr>
      <w:r>
        <w:t>Nos x tón pleti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20"/>
        <w:gridCol w:w="852"/>
        <w:gridCol w:w="1060"/>
        <w:gridCol w:w="819"/>
        <w:gridCol w:w="852"/>
        <w:gridCol w:w="760"/>
        <w:gridCol w:w="708"/>
        <w:gridCol w:w="760"/>
        <w:gridCol w:w="763"/>
      </w:tblGrid>
      <w:tr w:rsidR="000A71C9" w:rsidRPr="00EB2F5C" w:rsidTr="00A1510F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pleť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585"/>
        </w:trPr>
        <w:tc>
          <w:tcPr>
            <w:tcW w:w="15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80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nos</w:t>
            </w:r>
          </w:p>
        </w:tc>
        <w:tc>
          <w:tcPr>
            <w:tcW w:w="10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7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opálená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Snědá</w:t>
            </w:r>
          </w:p>
        </w:tc>
        <w:tc>
          <w:tcPr>
            <w:tcW w:w="6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Žlutá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Černá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21,43%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52,38%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21,43%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0,48%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4,29%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nahoru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31,25%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37,50%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31,25%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masivní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71,43%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28,57%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protáhlý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38,10%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4,76%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26,91%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49,82%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19,64%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oblouk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28,57%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14,29%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47,32%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40,79%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7,93%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0,23%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3,73%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nahoru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37,50%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62,50%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masivní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57,14%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35,71%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7,14%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protáhlý</w:t>
            </w: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44,68%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44,68%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6,38%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4,26%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8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46,78%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41,91%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7,60%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0,19%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3,51%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5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39,85%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44,67%</w:t>
            </w:r>
          </w:p>
        </w:tc>
        <w:tc>
          <w:tcPr>
            <w:tcW w:w="7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11,80%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0,25%</w:t>
            </w:r>
          </w:p>
        </w:tc>
        <w:tc>
          <w:tcPr>
            <w:tcW w:w="6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2,28%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1,14%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A1510F" w:rsidRDefault="000A71C9" w:rsidP="00A1510F"/>
    <w:p w:rsidR="000A71C9" w:rsidRDefault="000A71C9" w:rsidP="00A1510F">
      <w:pPr>
        <w:pStyle w:val="Heading2"/>
      </w:pPr>
      <w:r>
        <w:t>Pohlaví x hmotnost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53"/>
        <w:gridCol w:w="1345"/>
        <w:gridCol w:w="963"/>
        <w:gridCol w:w="819"/>
        <w:gridCol w:w="708"/>
        <w:gridCol w:w="763"/>
      </w:tblGrid>
      <w:tr w:rsidR="000A71C9" w:rsidRPr="00EB2F5C" w:rsidTr="00A1510F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34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pohlaví/ŽCR</w:t>
            </w:r>
          </w:p>
        </w:tc>
        <w:tc>
          <w:tcPr>
            <w:tcW w:w="93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75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65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71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39,84%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59,76%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0,40%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6,67%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93,33%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36,30%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63,35%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19,61%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79,96%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0,43%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7,69%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88,46%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3,85%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34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18,41%</w:t>
            </w:r>
          </w:p>
        </w:tc>
        <w:tc>
          <w:tcPr>
            <w:tcW w:w="75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80,81%</w:t>
            </w:r>
          </w:p>
        </w:tc>
        <w:tc>
          <w:tcPr>
            <w:tcW w:w="65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0,78%</w:t>
            </w:r>
          </w:p>
        </w:tc>
        <w:tc>
          <w:tcPr>
            <w:tcW w:w="71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4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24,72%</w:t>
            </w:r>
          </w:p>
        </w:tc>
        <w:tc>
          <w:tcPr>
            <w:tcW w:w="75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74,65%</w:t>
            </w:r>
          </w:p>
        </w:tc>
        <w:tc>
          <w:tcPr>
            <w:tcW w:w="65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0,63%</w:t>
            </w:r>
          </w:p>
        </w:tc>
        <w:tc>
          <w:tcPr>
            <w:tcW w:w="71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A1510F" w:rsidRDefault="000A71C9" w:rsidP="00A1510F"/>
    <w:p w:rsidR="000A71C9" w:rsidRDefault="000A71C9" w:rsidP="00A1510F">
      <w:pPr>
        <w:pStyle w:val="Heading2"/>
      </w:pPr>
      <w:r>
        <w:t>Pohlaví x postava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53"/>
        <w:gridCol w:w="1252"/>
        <w:gridCol w:w="1208"/>
        <w:gridCol w:w="919"/>
        <w:gridCol w:w="930"/>
        <w:gridCol w:w="819"/>
        <w:gridCol w:w="963"/>
        <w:gridCol w:w="763"/>
      </w:tblGrid>
      <w:tr w:rsidR="000A71C9" w:rsidRPr="00EB2F5C" w:rsidTr="00A1510F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postava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555"/>
        </w:trPr>
        <w:tc>
          <w:tcPr>
            <w:tcW w:w="135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42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pohlaví/ŽCR</w:t>
            </w:r>
          </w:p>
        </w:tc>
        <w:tc>
          <w:tcPr>
            <w:tcW w:w="111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podvyvinuté proporce</w:t>
            </w:r>
          </w:p>
        </w:tc>
        <w:tc>
          <w:tcPr>
            <w:tcW w:w="83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normální</w:t>
            </w:r>
          </w:p>
        </w:tc>
        <w:tc>
          <w:tcPr>
            <w:tcW w:w="92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vyvinuté proporce</w:t>
            </w:r>
          </w:p>
        </w:tc>
        <w:tc>
          <w:tcPr>
            <w:tcW w:w="754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zavalitá</w:t>
            </w:r>
          </w:p>
        </w:tc>
        <w:tc>
          <w:tcPr>
            <w:tcW w:w="87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sporotvní</w:t>
            </w:r>
          </w:p>
        </w:tc>
        <w:tc>
          <w:tcPr>
            <w:tcW w:w="71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42,13%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48,22%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7,61%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2,03%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5,56%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77,78%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16,67%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39,07%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50,70%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6,98%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3,26%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6,51%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91,32%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1,74%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0,43%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7,69%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71,15%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15,38%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5,77%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6,63%</w:t>
            </w:r>
          </w:p>
        </w:tc>
        <w:tc>
          <w:tcPr>
            <w:tcW w:w="83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89,28%</w:t>
            </w:r>
          </w:p>
        </w:tc>
        <w:tc>
          <w:tcPr>
            <w:tcW w:w="92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3,12%</w:t>
            </w:r>
          </w:p>
        </w:tc>
        <w:tc>
          <w:tcPr>
            <w:tcW w:w="75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0,39%</w:t>
            </w:r>
          </w:p>
        </w:tc>
        <w:tc>
          <w:tcPr>
            <w:tcW w:w="87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0,58%</w:t>
            </w:r>
          </w:p>
        </w:tc>
        <w:tc>
          <w:tcPr>
            <w:tcW w:w="71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1510F">
        <w:trPr>
          <w:trHeight w:val="255"/>
        </w:trPr>
        <w:tc>
          <w:tcPr>
            <w:tcW w:w="135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42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16,21%</w:t>
            </w:r>
          </w:p>
        </w:tc>
        <w:tc>
          <w:tcPr>
            <w:tcW w:w="83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77,88%</w:t>
            </w:r>
          </w:p>
        </w:tc>
        <w:tc>
          <w:tcPr>
            <w:tcW w:w="92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4,26%</w:t>
            </w:r>
          </w:p>
        </w:tc>
        <w:tc>
          <w:tcPr>
            <w:tcW w:w="754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0,27%</w:t>
            </w:r>
          </w:p>
        </w:tc>
        <w:tc>
          <w:tcPr>
            <w:tcW w:w="87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1,37%</w:t>
            </w:r>
          </w:p>
        </w:tc>
        <w:tc>
          <w:tcPr>
            <w:tcW w:w="71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BE2DED">
      <w:pPr>
        <w:pStyle w:val="Heading2"/>
      </w:pPr>
      <w:r>
        <w:t>Pohlaví x pleť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53"/>
        <w:gridCol w:w="1349"/>
        <w:gridCol w:w="819"/>
        <w:gridCol w:w="819"/>
        <w:gridCol w:w="852"/>
        <w:gridCol w:w="719"/>
        <w:gridCol w:w="753"/>
        <w:gridCol w:w="819"/>
        <w:gridCol w:w="763"/>
      </w:tblGrid>
      <w:tr w:rsidR="000A71C9" w:rsidRPr="00EB2F5C" w:rsidTr="00BE2DED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pleť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BE2DED">
        <w:trPr>
          <w:trHeight w:val="555"/>
        </w:trPr>
        <w:tc>
          <w:tcPr>
            <w:tcW w:w="1353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34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pohlaví/ŽCR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světlá</w:t>
            </w:r>
          </w:p>
        </w:tc>
        <w:tc>
          <w:tcPr>
            <w:tcW w:w="758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normal</w:t>
            </w:r>
          </w:p>
        </w:tc>
        <w:tc>
          <w:tcPr>
            <w:tcW w:w="778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opálená</w:t>
            </w:r>
          </w:p>
        </w:tc>
        <w:tc>
          <w:tcPr>
            <w:tcW w:w="69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Snědá</w:t>
            </w:r>
          </w:p>
        </w:tc>
        <w:tc>
          <w:tcPr>
            <w:tcW w:w="753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Žlutá</w:t>
            </w:r>
          </w:p>
        </w:tc>
        <w:tc>
          <w:tcPr>
            <w:tcW w:w="796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ras. Černá</w:t>
            </w:r>
          </w:p>
        </w:tc>
        <w:tc>
          <w:tcPr>
            <w:tcW w:w="717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29,32%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49,40%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20,08%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0,40%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0,80%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6,67%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50,00%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23,33%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26,88%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49,46%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20,07%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3,23%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50,21%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39,57%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6,38%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0,21%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3,62%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14,29%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65,31%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18,37%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2,04%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34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46,82%</w:t>
            </w:r>
          </w:p>
        </w:tc>
        <w:tc>
          <w:tcPr>
            <w:tcW w:w="7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42,00%</w:t>
            </w:r>
          </w:p>
        </w:tc>
        <w:tc>
          <w:tcPr>
            <w:tcW w:w="7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7,51%</w:t>
            </w:r>
          </w:p>
        </w:tc>
        <w:tc>
          <w:tcPr>
            <w:tcW w:w="6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0,19%</w:t>
            </w:r>
          </w:p>
        </w:tc>
        <w:tc>
          <w:tcPr>
            <w:tcW w:w="753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3,47%</w:t>
            </w:r>
          </w:p>
        </w:tc>
        <w:tc>
          <w:tcPr>
            <w:tcW w:w="79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1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35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4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39,85%</w:t>
            </w:r>
          </w:p>
        </w:tc>
        <w:tc>
          <w:tcPr>
            <w:tcW w:w="75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44,61%</w:t>
            </w:r>
          </w:p>
        </w:tc>
        <w:tc>
          <w:tcPr>
            <w:tcW w:w="77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11,90%</w:t>
            </w:r>
          </w:p>
        </w:tc>
        <w:tc>
          <w:tcPr>
            <w:tcW w:w="69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0,25%</w:t>
            </w:r>
          </w:p>
        </w:tc>
        <w:tc>
          <w:tcPr>
            <w:tcW w:w="753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2,26%</w:t>
            </w:r>
          </w:p>
        </w:tc>
        <w:tc>
          <w:tcPr>
            <w:tcW w:w="796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1,13%</w:t>
            </w:r>
          </w:p>
        </w:tc>
        <w:tc>
          <w:tcPr>
            <w:tcW w:w="71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Pr="00BE2DED" w:rsidRDefault="000A71C9" w:rsidP="00BE2DED"/>
    <w:p w:rsidR="000A71C9" w:rsidRDefault="000A71C9" w:rsidP="00A1510F">
      <w:pPr>
        <w:pStyle w:val="Heading2"/>
      </w:pPr>
      <w:r>
        <w:t>Celkový počet x pohlaví</w:t>
      </w:r>
    </w:p>
    <w:tbl>
      <w:tblPr>
        <w:tblW w:w="4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40"/>
        <w:gridCol w:w="1360"/>
        <w:gridCol w:w="1360"/>
        <w:gridCol w:w="763"/>
      </w:tblGrid>
      <w:tr w:rsidR="000A71C9" w:rsidRPr="00EB2F5C" w:rsidTr="00A1510F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pohlaví/ŽCR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255"/>
        </w:trPr>
        <w:tc>
          <w:tcPr>
            <w:tcW w:w="1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3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3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281</w:t>
            </w:r>
          </w:p>
        </w:tc>
      </w:tr>
      <w:tr w:rsidR="000A71C9" w:rsidRPr="00EB2F5C" w:rsidTr="00A1510F">
        <w:trPr>
          <w:trHeight w:val="255"/>
        </w:trPr>
        <w:tc>
          <w:tcPr>
            <w:tcW w:w="1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473</w:t>
            </w:r>
          </w:p>
        </w:tc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525</w:t>
            </w:r>
          </w:p>
        </w:tc>
      </w:tr>
      <w:tr w:rsidR="000A71C9" w:rsidRPr="00EB2F5C" w:rsidTr="00A1510F">
        <w:trPr>
          <w:trHeight w:val="255"/>
        </w:trPr>
        <w:tc>
          <w:tcPr>
            <w:tcW w:w="11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3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13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CE2B9A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E2B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806</w:t>
            </w:r>
          </w:p>
        </w:tc>
      </w:tr>
    </w:tbl>
    <w:p w:rsidR="000A71C9" w:rsidRPr="00A1510F" w:rsidRDefault="000A71C9" w:rsidP="00A1510F"/>
    <w:p w:rsidR="000A71C9" w:rsidRDefault="000A71C9" w:rsidP="00A1510F">
      <w:pPr>
        <w:pStyle w:val="Heading2"/>
      </w:pPr>
      <w:r>
        <w:t>Celkový počet x věk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38"/>
        <w:gridCol w:w="640"/>
        <w:gridCol w:w="640"/>
        <w:gridCol w:w="752"/>
        <w:gridCol w:w="685"/>
        <w:gridCol w:w="840"/>
      </w:tblGrid>
      <w:tr w:rsidR="000A71C9" w:rsidRPr="00EB2F5C" w:rsidTr="00A1510F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počty osob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1510F">
        <w:trPr>
          <w:trHeight w:val="255"/>
        </w:trPr>
        <w:tc>
          <w:tcPr>
            <w:tcW w:w="213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6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děti</w:t>
            </w:r>
          </w:p>
        </w:tc>
        <w:tc>
          <w:tcPr>
            <w:tcW w:w="6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junior</w:t>
            </w:r>
          </w:p>
        </w:tc>
        <w:tc>
          <w:tcPr>
            <w:tcW w:w="642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6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senior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1510F">
        <w:trPr>
          <w:trHeight w:val="255"/>
        </w:trPr>
        <w:tc>
          <w:tcPr>
            <w:tcW w:w="213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281</w:t>
            </w:r>
          </w:p>
        </w:tc>
      </w:tr>
      <w:tr w:rsidR="000A71C9" w:rsidRPr="00EB2F5C" w:rsidTr="00A1510F">
        <w:trPr>
          <w:trHeight w:val="255"/>
        </w:trPr>
        <w:tc>
          <w:tcPr>
            <w:tcW w:w="213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6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6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525</w:t>
            </w:r>
          </w:p>
        </w:tc>
      </w:tr>
      <w:tr w:rsidR="000A71C9" w:rsidRPr="00EB2F5C" w:rsidTr="00A1510F">
        <w:trPr>
          <w:trHeight w:val="255"/>
        </w:trPr>
        <w:tc>
          <w:tcPr>
            <w:tcW w:w="213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6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642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6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1510F" w:rsidRDefault="000A71C9" w:rsidP="00A151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5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806</w:t>
            </w:r>
          </w:p>
        </w:tc>
      </w:tr>
    </w:tbl>
    <w:p w:rsidR="000A71C9" w:rsidRPr="00A1510F" w:rsidRDefault="000A71C9" w:rsidP="00A1510F"/>
    <w:p w:rsidR="000A71C9" w:rsidRDefault="000A71C9" w:rsidP="00BE2DED">
      <w:pPr>
        <w:pStyle w:val="Heading2"/>
      </w:pPr>
      <w:r>
        <w:t>Tvar tváře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08"/>
        <w:gridCol w:w="1252"/>
        <w:gridCol w:w="819"/>
        <w:gridCol w:w="819"/>
        <w:gridCol w:w="1063"/>
        <w:gridCol w:w="708"/>
        <w:gridCol w:w="996"/>
        <w:gridCol w:w="1008"/>
        <w:gridCol w:w="874"/>
      </w:tblGrid>
      <w:tr w:rsidR="000A71C9" w:rsidRPr="00EB2F5C" w:rsidTr="00BE2DED">
        <w:trPr>
          <w:trHeight w:val="540"/>
        </w:trPr>
        <w:tc>
          <w:tcPr>
            <w:tcW w:w="110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Count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tvar tváře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142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pohlaví/ŽCR</w:t>
            </w:r>
          </w:p>
        </w:tc>
        <w:tc>
          <w:tcPr>
            <w:tcW w:w="79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ovál</w:t>
            </w:r>
          </w:p>
        </w:tc>
        <w:tc>
          <w:tcPr>
            <w:tcW w:w="79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99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trojúhelník</w:t>
            </w:r>
          </w:p>
        </w:tc>
        <w:tc>
          <w:tcPr>
            <w:tcW w:w="658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kulatá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čtvercová</w:t>
            </w:r>
          </w:p>
        </w:tc>
        <w:tc>
          <w:tcPr>
            <w:tcW w:w="93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podlouhlá</w:t>
            </w:r>
          </w:p>
        </w:tc>
        <w:tc>
          <w:tcPr>
            <w:tcW w:w="874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20,48%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55,82%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17,67%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1,61%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2,01%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2,41%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13,33%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76,67%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3,33%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6,67%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19,71%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58,06%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16,13%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2,15%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1,79%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2,15%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13,42%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45,02%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31,60%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0,65%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1,08%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8,23%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34,00%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36,00%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2,00%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24,00%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225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12,50%</w:t>
            </w:r>
          </w:p>
        </w:tc>
        <w:tc>
          <w:tcPr>
            <w:tcW w:w="79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43,95%</w:t>
            </w:r>
          </w:p>
        </w:tc>
        <w:tc>
          <w:tcPr>
            <w:tcW w:w="99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32,03%</w:t>
            </w:r>
          </w:p>
        </w:tc>
        <w:tc>
          <w:tcPr>
            <w:tcW w:w="65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0,59%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1,17%</w:t>
            </w:r>
          </w:p>
        </w:tc>
        <w:tc>
          <w:tcPr>
            <w:tcW w:w="93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9,77%</w:t>
            </w:r>
          </w:p>
        </w:tc>
        <w:tc>
          <w:tcPr>
            <w:tcW w:w="874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0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142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15,04%</w:t>
            </w:r>
          </w:p>
        </w:tc>
        <w:tc>
          <w:tcPr>
            <w:tcW w:w="79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48,93%</w:t>
            </w:r>
          </w:p>
        </w:tc>
        <w:tc>
          <w:tcPr>
            <w:tcW w:w="99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26,42%</w:t>
            </w:r>
          </w:p>
        </w:tc>
        <w:tc>
          <w:tcPr>
            <w:tcW w:w="65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1,14%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1,39%</w:t>
            </w:r>
          </w:p>
        </w:tc>
        <w:tc>
          <w:tcPr>
            <w:tcW w:w="93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7,08%</w:t>
            </w:r>
          </w:p>
        </w:tc>
        <w:tc>
          <w:tcPr>
            <w:tcW w:w="874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BE2DED"/>
    <w:p w:rsidR="000A71C9" w:rsidRDefault="000A71C9" w:rsidP="00BE2DED">
      <w:pPr>
        <w:pStyle w:val="Heading2"/>
      </w:pPr>
      <w:r>
        <w:t>Tvar tváře X hmotnost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20"/>
        <w:gridCol w:w="963"/>
        <w:gridCol w:w="860"/>
        <w:gridCol w:w="930"/>
        <w:gridCol w:w="1063"/>
        <w:gridCol w:w="708"/>
        <w:gridCol w:w="996"/>
        <w:gridCol w:w="1008"/>
        <w:gridCol w:w="763"/>
      </w:tblGrid>
      <w:tr w:rsidR="000A71C9" w:rsidRPr="00EB2F5C" w:rsidTr="00BE2DED">
        <w:trPr>
          <w:trHeight w:val="540"/>
        </w:trPr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Count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tvar tváře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9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8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ovál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10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trojúhelník</w:t>
            </w:r>
          </w:p>
        </w:tc>
        <w:tc>
          <w:tcPr>
            <w:tcW w:w="6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kulatá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čtvercová</w:t>
            </w:r>
          </w:p>
        </w:tc>
        <w:tc>
          <w:tcPr>
            <w:tcW w:w="9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podlouhlá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24,75%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46,53%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24,75%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0,99%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2,97%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16,95%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64,41%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11,30%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3,39%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2,26%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1,69%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206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19,71%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58,06%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16,13%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2,15%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1,79%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2,15%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11,70%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25,53%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53,19%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2,13%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1,06%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6,38%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12,62%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48,06%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27,67%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0,24%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0,97%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10,44%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(blank)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206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8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12,48%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44,05%</w:t>
            </w:r>
          </w:p>
        </w:tc>
        <w:tc>
          <w:tcPr>
            <w:tcW w:w="10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31,97%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1,17%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9,75%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BE2DED">
        <w:trPr>
          <w:trHeight w:val="255"/>
        </w:trPr>
        <w:tc>
          <w:tcPr>
            <w:tcW w:w="11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9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15,03%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48,99%</w:t>
            </w:r>
          </w:p>
        </w:tc>
        <w:tc>
          <w:tcPr>
            <w:tcW w:w="10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26,39%</w:t>
            </w:r>
          </w:p>
        </w:tc>
        <w:tc>
          <w:tcPr>
            <w:tcW w:w="6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1,14%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1,39%</w:t>
            </w:r>
          </w:p>
        </w:tc>
        <w:tc>
          <w:tcPr>
            <w:tcW w:w="9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7,07%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E2DED" w:rsidRDefault="000A71C9" w:rsidP="00BE2DE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BE2DED"/>
    <w:p w:rsidR="000A71C9" w:rsidRDefault="000A71C9" w:rsidP="00A41B91">
      <w:pPr>
        <w:pStyle w:val="Heading2"/>
      </w:pPr>
      <w:r>
        <w:t>Barva vlasů x země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60"/>
        <w:gridCol w:w="785"/>
        <w:gridCol w:w="819"/>
        <w:gridCol w:w="819"/>
        <w:gridCol w:w="730"/>
        <w:gridCol w:w="819"/>
        <w:gridCol w:w="819"/>
        <w:gridCol w:w="708"/>
        <w:gridCol w:w="952"/>
        <w:gridCol w:w="763"/>
      </w:tblGrid>
      <w:tr w:rsidR="000A71C9" w:rsidRPr="00EB2F5C" w:rsidTr="00A41B91">
        <w:trPr>
          <w:trHeight w:val="540"/>
        </w:trPr>
        <w:tc>
          <w:tcPr>
            <w:tcW w:w="13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vlasy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41B91">
        <w:trPr>
          <w:trHeight w:val="525"/>
        </w:trPr>
        <w:tc>
          <w:tcPr>
            <w:tcW w:w="13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7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světlé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hnědé</w:t>
            </w:r>
          </w:p>
        </w:tc>
        <w:tc>
          <w:tcPr>
            <w:tcW w:w="6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zrzavé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tmavě hnědé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černé</w:t>
            </w:r>
          </w:p>
        </w:tc>
        <w:tc>
          <w:tcPr>
            <w:tcW w:w="66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šedé</w:t>
            </w:r>
          </w:p>
        </w:tc>
        <w:tc>
          <w:tcPr>
            <w:tcW w:w="8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prokvetlé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46,38%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25,96%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8,51%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14,47%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4,68%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13,79%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41,38%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3,45%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24,14%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3,45%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13,79%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42,80%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27,65%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7,58%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13,26%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6,82%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0,38%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1,52%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24,60%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24,15%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24,83%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24,60%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0,23%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1,13%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6,98%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25,58%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2,33%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11,63%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53,49%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23,05%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24,28%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0,62%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23,66%</w:t>
            </w:r>
          </w:p>
        </w:tc>
        <w:tc>
          <w:tcPr>
            <w:tcW w:w="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27,16%</w:t>
            </w:r>
          </w:p>
        </w:tc>
        <w:tc>
          <w:tcPr>
            <w:tcW w:w="6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0,21%</w:t>
            </w:r>
          </w:p>
        </w:tc>
        <w:tc>
          <w:tcPr>
            <w:tcW w:w="8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1,03%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30,00%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25,47%</w:t>
            </w:r>
          </w:p>
        </w:tc>
        <w:tc>
          <w:tcPr>
            <w:tcW w:w="6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3,07%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20,00%</w:t>
            </w:r>
          </w:p>
        </w:tc>
        <w:tc>
          <w:tcPr>
            <w:tcW w:w="6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0,27%</w:t>
            </w:r>
          </w:p>
        </w:tc>
        <w:tc>
          <w:tcPr>
            <w:tcW w:w="8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1,20%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A41B91">
      <w:pPr>
        <w:pStyle w:val="Heading2"/>
      </w:pPr>
      <w:r>
        <w:t xml:space="preserve">Typ vlasů </w:t>
      </w:r>
      <w:bookmarkStart w:id="0" w:name="_GoBack"/>
      <w:bookmarkEnd w:id="0"/>
      <w:r>
        <w:t>x země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60"/>
        <w:gridCol w:w="940"/>
        <w:gridCol w:w="900"/>
        <w:gridCol w:w="900"/>
        <w:gridCol w:w="900"/>
        <w:gridCol w:w="900"/>
        <w:gridCol w:w="763"/>
      </w:tblGrid>
      <w:tr w:rsidR="000A71C9" w:rsidRPr="00EB2F5C" w:rsidTr="00A41B91">
        <w:trPr>
          <w:trHeight w:val="525"/>
        </w:trPr>
        <w:tc>
          <w:tcPr>
            <w:tcW w:w="13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procentuální zastoupení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vlasy - typ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9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rovné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kudrny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vlnité</w:t>
            </w:r>
          </w:p>
        </w:tc>
        <w:tc>
          <w:tcPr>
            <w:tcW w:w="90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husté</w:t>
            </w:r>
          </w:p>
        </w:tc>
        <w:tc>
          <w:tcPr>
            <w:tcW w:w="72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73,25%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6,58%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19,75%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0,41%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65,52%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34,48%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72,43%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9,56%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17,65%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0,37%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60,76%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0,22%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37,22%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1,79%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89,13%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2,17%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8,70%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9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63,41%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0,41%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34,55%</w:t>
            </w:r>
          </w:p>
        </w:tc>
        <w:tc>
          <w:tcPr>
            <w:tcW w:w="90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1,63%</w:t>
            </w:r>
          </w:p>
        </w:tc>
        <w:tc>
          <w:tcPr>
            <w:tcW w:w="7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100%</w:t>
            </w:r>
          </w:p>
        </w:tc>
      </w:tr>
      <w:tr w:rsidR="000A71C9" w:rsidRPr="00EB2F5C" w:rsidTr="00A41B91">
        <w:trPr>
          <w:trHeight w:val="255"/>
        </w:trPr>
        <w:tc>
          <w:tcPr>
            <w:tcW w:w="13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9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66,62%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3,66%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28,53%</w:t>
            </w:r>
          </w:p>
        </w:tc>
        <w:tc>
          <w:tcPr>
            <w:tcW w:w="90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1,18%</w:t>
            </w:r>
          </w:p>
        </w:tc>
        <w:tc>
          <w:tcPr>
            <w:tcW w:w="7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A41B91" w:rsidRDefault="000A71C9" w:rsidP="00A41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1B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F77E35">
      <w:pPr>
        <w:pStyle w:val="Heading2"/>
      </w:pPr>
      <w:r>
        <w:t>Celkový počet všech inzerátů</w:t>
      </w:r>
    </w:p>
    <w:tbl>
      <w:tblPr>
        <w:tblW w:w="684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07"/>
        <w:gridCol w:w="1760"/>
        <w:gridCol w:w="1120"/>
        <w:gridCol w:w="1620"/>
        <w:gridCol w:w="1540"/>
      </w:tblGrid>
      <w:tr w:rsidR="000A71C9" w:rsidRPr="009C44E0" w:rsidTr="00E270A8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76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 xml:space="preserve"> číslo, rok, </w:t>
            </w:r>
          </w:p>
        </w:tc>
        <w:tc>
          <w:tcPr>
            <w:tcW w:w="11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ŽM inzeráty</w:t>
            </w:r>
          </w:p>
        </w:tc>
        <w:tc>
          <w:tcPr>
            <w:tcW w:w="162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inzeráty beze ŽM</w:t>
            </w:r>
          </w:p>
        </w:tc>
        <w:tc>
          <w:tcPr>
            <w:tcW w:w="15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Celkem inzerátů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 w:val="restart"/>
            <w:tcBorders>
              <w:top w:val="single" w:sz="4" w:space="0" w:color="DCE6F1"/>
              <w:left w:val="nil"/>
              <w:right w:val="nil"/>
            </w:tcBorders>
            <w:shd w:val="clear" w:color="95B3D7" w:fill="95B3D7"/>
            <w:noWrap/>
            <w:vAlign w:val="center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76</w:t>
            </w:r>
          </w:p>
        </w:tc>
      </w:tr>
      <w:tr w:rsidR="000A71C9" w:rsidRPr="009C44E0" w:rsidTr="00E270A8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271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 w:val="restart"/>
            <w:tcBorders>
              <w:top w:val="single" w:sz="4" w:space="0" w:color="95B3D7"/>
              <w:left w:val="nil"/>
              <w:right w:val="nil"/>
            </w:tcBorders>
            <w:shd w:val="clear" w:color="95B3D7" w:fill="95B3D7"/>
            <w:noWrap/>
            <w:vAlign w:val="center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China</w:t>
            </w: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1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10;2009 verze 2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11;2009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vMerge/>
            <w:tcBorders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12;2009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</w:tr>
      <w:tr w:rsidR="000A71C9" w:rsidRPr="009C44E0" w:rsidTr="00E270A8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China</w:t>
            </w:r>
          </w:p>
        </w:tc>
        <w:tc>
          <w:tcPr>
            <w:tcW w:w="11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162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5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485</w:t>
            </w:r>
          </w:p>
        </w:tc>
      </w:tr>
      <w:tr w:rsidR="000A71C9" w:rsidRPr="009C44E0" w:rsidTr="00E270A8">
        <w:trPr>
          <w:trHeight w:val="255"/>
        </w:trPr>
        <w:tc>
          <w:tcPr>
            <w:tcW w:w="807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76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62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5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F57955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9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756</w:t>
            </w:r>
          </w:p>
        </w:tc>
      </w:tr>
    </w:tbl>
    <w:p w:rsidR="000A71C9" w:rsidRDefault="000A71C9" w:rsidP="00F77E35">
      <w:pPr>
        <w:pStyle w:val="Heading2"/>
      </w:pPr>
      <w:r>
        <w:t>Etnická příslušnost</w:t>
      </w:r>
    </w:p>
    <w:tbl>
      <w:tblPr>
        <w:tblW w:w="3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07"/>
        <w:gridCol w:w="840"/>
        <w:gridCol w:w="840"/>
        <w:gridCol w:w="840"/>
      </w:tblGrid>
      <w:tr w:rsidR="000A71C9" w:rsidRPr="009C44E0" w:rsidTr="00E270A8">
        <w:trPr>
          <w:trHeight w:val="510"/>
        </w:trPr>
        <w:tc>
          <w:tcPr>
            <w:tcW w:w="12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Etnické rozložení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Etnikum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Čína</w:t>
            </w:r>
          </w:p>
        </w:tc>
        <w:tc>
          <w:tcPr>
            <w:tcW w:w="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Průměr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Nelze určit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0,57%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0,37%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Europoidní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86,43%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68,07%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74,47%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Mongoloidní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1,43%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29,83%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19,93%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Afroamerický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3,21%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1,12%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Nordický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6,07%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1,34%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2,99%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Mulat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0,12%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Latino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2,50%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0,19%</w:t>
            </w:r>
          </w:p>
        </w:tc>
        <w:tc>
          <w:tcPr>
            <w:tcW w:w="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1,00%</w:t>
            </w:r>
          </w:p>
        </w:tc>
      </w:tr>
      <w:tr w:rsidR="000A71C9" w:rsidRPr="009C44E0" w:rsidTr="00E270A8">
        <w:trPr>
          <w:trHeight w:val="255"/>
        </w:trPr>
        <w:tc>
          <w:tcPr>
            <w:tcW w:w="12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84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BA7606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76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F77E35">
      <w:pPr>
        <w:pStyle w:val="Heading2"/>
      </w:pPr>
      <w:r>
        <w:t>Tvar postavy v jednotlivých edicích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85"/>
        <w:gridCol w:w="1665"/>
        <w:gridCol w:w="1280"/>
        <w:gridCol w:w="1279"/>
        <w:gridCol w:w="1261"/>
        <w:gridCol w:w="1262"/>
        <w:gridCol w:w="930"/>
      </w:tblGrid>
      <w:tr w:rsidR="000A71C9" w:rsidRPr="009C44E0" w:rsidTr="00E270A8">
        <w:trPr>
          <w:trHeight w:val="765"/>
        </w:trPr>
        <w:tc>
          <w:tcPr>
            <w:tcW w:w="107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Typ vyobrazení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co z těla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665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celá postava</w:t>
            </w:r>
          </w:p>
        </w:tc>
        <w:tc>
          <w:tcPr>
            <w:tcW w:w="1279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celé vzdálené</w:t>
            </w:r>
          </w:p>
        </w:tc>
        <w:tc>
          <w:tcPr>
            <w:tcW w:w="1261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hlava</w:t>
            </w:r>
          </w:p>
        </w:tc>
        <w:tc>
          <w:tcPr>
            <w:tcW w:w="1262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do pasu</w:t>
            </w:r>
          </w:p>
        </w:tc>
        <w:tc>
          <w:tcPr>
            <w:tcW w:w="87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Součet</w:t>
            </w: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16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42,40%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0,40%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20,40%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36,80%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33,33%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0,00%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36,67%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30,00%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274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USA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41,43%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0,36%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22,14%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36,07%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single" w:sz="4" w:space="0" w:color="DCE6F1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  <w:t>Čína</w:t>
            </w:r>
          </w:p>
        </w:tc>
        <w:tc>
          <w:tcPr>
            <w:tcW w:w="16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37,61%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0,43%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28,85%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33,12%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single" w:sz="4" w:space="0" w:color="95B3D7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665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36,54%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1,92%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17,31%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44,23%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2740" w:type="dxa"/>
            <w:gridSpan w:val="2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Celkem Čína</w:t>
            </w:r>
          </w:p>
        </w:tc>
        <w:tc>
          <w:tcPr>
            <w:tcW w:w="128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37,50%</w:t>
            </w:r>
          </w:p>
        </w:tc>
        <w:tc>
          <w:tcPr>
            <w:tcW w:w="12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0,58%</w:t>
            </w:r>
          </w:p>
        </w:tc>
        <w:tc>
          <w:tcPr>
            <w:tcW w:w="1261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27,69%</w:t>
            </w:r>
          </w:p>
        </w:tc>
        <w:tc>
          <w:tcPr>
            <w:tcW w:w="1262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34,23%</w:t>
            </w:r>
          </w:p>
        </w:tc>
        <w:tc>
          <w:tcPr>
            <w:tcW w:w="87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100,00%</w:t>
            </w:r>
          </w:p>
        </w:tc>
      </w:tr>
      <w:tr w:rsidR="000A71C9" w:rsidRPr="009C44E0" w:rsidTr="00E270A8">
        <w:trPr>
          <w:trHeight w:val="255"/>
        </w:trPr>
        <w:tc>
          <w:tcPr>
            <w:tcW w:w="107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665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39%</w:t>
            </w:r>
          </w:p>
        </w:tc>
        <w:tc>
          <w:tcPr>
            <w:tcW w:w="1279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1%</w:t>
            </w:r>
          </w:p>
        </w:tc>
        <w:tc>
          <w:tcPr>
            <w:tcW w:w="1261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26%</w:t>
            </w:r>
          </w:p>
        </w:tc>
        <w:tc>
          <w:tcPr>
            <w:tcW w:w="1262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35%</w:t>
            </w:r>
          </w:p>
        </w:tc>
        <w:tc>
          <w:tcPr>
            <w:tcW w:w="878" w:type="dxa"/>
            <w:tcBorders>
              <w:top w:val="double" w:sz="6" w:space="0" w:color="366092"/>
              <w:left w:val="nil"/>
              <w:bottom w:val="nil"/>
              <w:right w:val="nil"/>
            </w:tcBorders>
            <w:noWrap/>
            <w:vAlign w:val="bottom"/>
          </w:tcPr>
          <w:p w:rsidR="000A71C9" w:rsidRPr="00887C4B" w:rsidRDefault="000A71C9" w:rsidP="00E270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C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100%</w:t>
            </w:r>
          </w:p>
        </w:tc>
      </w:tr>
    </w:tbl>
    <w:p w:rsidR="000A71C9" w:rsidRDefault="000A71C9" w:rsidP="00F77E35"/>
    <w:p w:rsidR="000A71C9" w:rsidRPr="00A41B91" w:rsidRDefault="000A71C9" w:rsidP="00A41B91"/>
    <w:sectPr w:rsidR="000A71C9" w:rsidRPr="00A41B91" w:rsidSect="0015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B01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8EB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AE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4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F46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48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A1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227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2D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68A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9A"/>
    <w:rsid w:val="000A71C9"/>
    <w:rsid w:val="000E5781"/>
    <w:rsid w:val="00147DFD"/>
    <w:rsid w:val="00150295"/>
    <w:rsid w:val="0026326A"/>
    <w:rsid w:val="00593C36"/>
    <w:rsid w:val="007220BE"/>
    <w:rsid w:val="007918D9"/>
    <w:rsid w:val="00887C4B"/>
    <w:rsid w:val="009C44E0"/>
    <w:rsid w:val="00A1510F"/>
    <w:rsid w:val="00A41B91"/>
    <w:rsid w:val="00BA7606"/>
    <w:rsid w:val="00BE2DED"/>
    <w:rsid w:val="00CE2B9A"/>
    <w:rsid w:val="00D05BFF"/>
    <w:rsid w:val="00E270A8"/>
    <w:rsid w:val="00EB2F5C"/>
    <w:rsid w:val="00F57955"/>
    <w:rsid w:val="00F7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B9A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B9A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2B9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2B9A"/>
    <w:rPr>
      <w:rFonts w:ascii="Cambria" w:eastAsia="SimSun" w:hAnsi="Cambria" w:cs="Times New Roman"/>
      <w:b/>
      <w:b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F77E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0E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12</Pages>
  <Words>2412</Words>
  <Characters>14231</Characters>
  <Application>Microsoft Office Outlook</Application>
  <DocSecurity>0</DocSecurity>
  <Lines>0</Lines>
  <Paragraphs>0</Paragraphs>
  <ScaleCrop>false</ScaleCrop>
  <Company>ZOOM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Dagmar Skokanová</dc:creator>
  <cp:keywords/>
  <dc:description/>
  <cp:lastModifiedBy>Dagmar Dušková</cp:lastModifiedBy>
  <cp:revision>2</cp:revision>
  <dcterms:created xsi:type="dcterms:W3CDTF">2010-10-17T12:24:00Z</dcterms:created>
  <dcterms:modified xsi:type="dcterms:W3CDTF">2010-10-18T05:18:00Z</dcterms:modified>
</cp:coreProperties>
</file>